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D9" w:rsidRDefault="006F00D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（様式</w:t>
      </w:r>
      <w:r w:rsidR="00DF4632">
        <w:rPr>
          <w:rFonts w:hint="eastAsia"/>
        </w:rPr>
        <w:t xml:space="preserve">１号）　　　　　　　　　　　　　　　　　　　　　　　　　</w:t>
      </w:r>
      <w:r w:rsidR="0086334F">
        <w:rPr>
          <w:rFonts w:hint="eastAsia"/>
        </w:rPr>
        <w:t>平成３０</w:t>
      </w:r>
      <w:r w:rsidR="00E60F9F">
        <w:rPr>
          <w:rFonts w:hint="eastAsia"/>
        </w:rPr>
        <w:t>年４月１日</w:t>
      </w:r>
      <w:r>
        <w:rPr>
          <w:rFonts w:hint="eastAsia"/>
        </w:rPr>
        <w:t>現在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民生委員児童委員表彰推薦書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spacing w:line="99" w:lineRule="exact"/>
        <w:rPr>
          <w:spacing w:val="0"/>
          <w:sz w:val="19"/>
          <w:szCs w:val="19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90"/>
        <w:gridCol w:w="1012"/>
        <w:gridCol w:w="460"/>
        <w:gridCol w:w="460"/>
        <w:gridCol w:w="828"/>
        <w:gridCol w:w="460"/>
        <w:gridCol w:w="460"/>
        <w:gridCol w:w="460"/>
        <w:gridCol w:w="460"/>
        <w:gridCol w:w="460"/>
        <w:gridCol w:w="1196"/>
        <w:gridCol w:w="828"/>
        <w:gridCol w:w="1564"/>
        <w:gridCol w:w="782"/>
      </w:tblGrid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（ふりがな）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氏　　　　名</w:t>
            </w:r>
          </w:p>
        </w:tc>
        <w:tc>
          <w:tcPr>
            <w:tcW w:w="5152" w:type="dxa"/>
            <w:gridSpan w:val="8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5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男　・　女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gridSpan w:val="8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66"/>
                <w:sz w:val="19"/>
                <w:szCs w:val="19"/>
                <w:fitText w:val="1160" w:id="107213312"/>
              </w:rPr>
              <w:t>生年月</w:t>
            </w:r>
            <w:r w:rsidRPr="004D48F7">
              <w:rPr>
                <w:rFonts w:hint="eastAsia"/>
                <w:spacing w:val="2"/>
                <w:sz w:val="19"/>
                <w:szCs w:val="19"/>
                <w:fitText w:val="1160" w:id="107213312"/>
              </w:rPr>
              <w:t>日</w:t>
            </w:r>
          </w:p>
        </w:tc>
        <w:tc>
          <w:tcPr>
            <w:tcW w:w="43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明・大・昭　　　　　年　　　月　　　日</w:t>
            </w: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満　　　歳　　　か月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26"/>
                <w:sz w:val="19"/>
                <w:szCs w:val="19"/>
                <w:fitText w:val="1160" w:id="107213313"/>
              </w:rPr>
              <w:t xml:space="preserve">現　住　</w:t>
            </w:r>
            <w:r w:rsidRPr="004D48F7">
              <w:rPr>
                <w:rFonts w:hint="eastAsia"/>
                <w:spacing w:val="1"/>
                <w:sz w:val="19"/>
                <w:szCs w:val="19"/>
                <w:fitText w:val="1160" w:id="107213313"/>
              </w:rPr>
              <w:t>所</w:t>
            </w:r>
          </w:p>
        </w:tc>
        <w:tc>
          <w:tcPr>
            <w:tcW w:w="671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〒　　　　－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　　　　　　　　　℡（　　　)</w:t>
            </w: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-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8" w:type="dxa"/>
            <w:gridSpan w:val="1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　　　　　　　　履　　　　　　　　歴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26"/>
                <w:sz w:val="19"/>
                <w:szCs w:val="19"/>
                <w:fitText w:val="1160" w:id="107213314"/>
              </w:rPr>
              <w:t>民生委員</w:t>
            </w:r>
            <w:r w:rsidRPr="004D48F7">
              <w:rPr>
                <w:rFonts w:hint="eastAsia"/>
                <w:spacing w:val="1"/>
                <w:sz w:val="19"/>
                <w:szCs w:val="19"/>
                <w:fitText w:val="1160" w:id="107213314"/>
              </w:rPr>
              <w:t>歴</w:t>
            </w:r>
          </w:p>
        </w:tc>
        <w:tc>
          <w:tcPr>
            <w:tcW w:w="12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期　間</w:t>
            </w:r>
          </w:p>
        </w:tc>
        <w:tc>
          <w:tcPr>
            <w:tcW w:w="5428" w:type="dxa"/>
            <w:gridSpan w:val="7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役　　　　職　　　　歴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6330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年</w:t>
            </w:r>
          </w:p>
        </w:tc>
        <w:tc>
          <w:tcPr>
            <w:tcW w:w="46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月</w:t>
            </w:r>
          </w:p>
        </w:tc>
        <w:tc>
          <w:tcPr>
            <w:tcW w:w="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日</w:t>
            </w:r>
          </w:p>
        </w:tc>
        <w:tc>
          <w:tcPr>
            <w:tcW w:w="82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年</w:t>
            </w:r>
          </w:p>
        </w:tc>
        <w:tc>
          <w:tcPr>
            <w:tcW w:w="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月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年</w:t>
            </w: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nil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月</w:t>
            </w: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日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役　　　　職　　　　名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経歴計（通算）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1175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表　彰　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月</w:t>
            </w:r>
          </w:p>
        </w:tc>
        <w:tc>
          <w:tcPr>
            <w:tcW w:w="460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日</w:t>
            </w:r>
          </w:p>
        </w:tc>
        <w:tc>
          <w:tcPr>
            <w:tcW w:w="3404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功　　　　　　　績</w:t>
            </w:r>
          </w:p>
        </w:tc>
        <w:tc>
          <w:tcPr>
            <w:tcW w:w="15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97"/>
                <w:sz w:val="19"/>
                <w:szCs w:val="19"/>
                <w:fitText w:val="960" w:id="107213315"/>
              </w:rPr>
              <w:t>表彰</w:t>
            </w:r>
            <w:r w:rsidRPr="004D48F7">
              <w:rPr>
                <w:rFonts w:hint="eastAsia"/>
                <w:spacing w:val="1"/>
                <w:sz w:val="19"/>
                <w:szCs w:val="19"/>
                <w:fitText w:val="960" w:id="107213315"/>
              </w:rPr>
              <w:t>者</w:t>
            </w: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6F00D9" w:rsidRDefault="006F00D9">
      <w:pPr>
        <w:pStyle w:val="a3"/>
        <w:spacing w:line="136" w:lineRule="exact"/>
        <w:rPr>
          <w:spacing w:val="0"/>
          <w:sz w:val="19"/>
          <w:szCs w:val="19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本書のとおり推薦します。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平成　　年　　月　　　日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smartTag w:uri="urn:schemas-microsoft-com:office:smarttags" w:element="PersonName">
        <w:r>
          <w:rPr>
            <w:rFonts w:hint="eastAsia"/>
          </w:rPr>
          <w:t>岐阜県社会福祉協議会</w:t>
        </w:r>
      </w:smartTag>
      <w:r>
        <w:rPr>
          <w:rFonts w:hint="eastAsia"/>
        </w:rPr>
        <w:t>長　殿</w:t>
      </w:r>
    </w:p>
    <w:p w:rsidR="006F00D9" w:rsidRDefault="006F00D9">
      <w:pPr>
        <w:pStyle w:val="a3"/>
        <w:rPr>
          <w:spacing w:val="0"/>
        </w:rPr>
      </w:pPr>
    </w:p>
    <w:p w:rsidR="006F00D9" w:rsidRDefault="005021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多治見市</w:t>
      </w:r>
      <w:r w:rsidR="006F00D9">
        <w:rPr>
          <w:rFonts w:hint="eastAsia"/>
        </w:rPr>
        <w:t>社会福祉協議会長　　　　印</w:t>
      </w: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　（様式２号</w:t>
      </w:r>
      <w:r w:rsidR="00DF4632">
        <w:rPr>
          <w:rFonts w:hint="eastAsia"/>
        </w:rPr>
        <w:t xml:space="preserve">）　　　　　　　　　　　　　　　　　　　　　　　　　</w:t>
      </w:r>
      <w:r w:rsidR="0086334F">
        <w:rPr>
          <w:rFonts w:hint="eastAsia"/>
        </w:rPr>
        <w:t>平成３０年４月１日現在</w:t>
      </w:r>
    </w:p>
    <w:p w:rsidR="006F00D9" w:rsidRPr="003959CF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施設・社協・福祉団体役員推薦書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spacing w:line="98" w:lineRule="exact"/>
        <w:rPr>
          <w:spacing w:val="0"/>
          <w:sz w:val="19"/>
          <w:szCs w:val="19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75"/>
        <w:gridCol w:w="810"/>
        <w:gridCol w:w="630"/>
        <w:gridCol w:w="630"/>
        <w:gridCol w:w="630"/>
        <w:gridCol w:w="450"/>
        <w:gridCol w:w="450"/>
        <w:gridCol w:w="1530"/>
        <w:gridCol w:w="450"/>
        <w:gridCol w:w="450"/>
        <w:gridCol w:w="450"/>
        <w:gridCol w:w="450"/>
        <w:gridCol w:w="270"/>
        <w:gridCol w:w="810"/>
        <w:gridCol w:w="630"/>
        <w:gridCol w:w="765"/>
      </w:tblGrid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（ふりがな）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氏　　　　名</w:t>
            </w:r>
          </w:p>
        </w:tc>
        <w:tc>
          <w:tcPr>
            <w:tcW w:w="3060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男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・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現　役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職　名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生　年　月　日</w:t>
            </w:r>
          </w:p>
        </w:tc>
        <w:tc>
          <w:tcPr>
            <w:tcW w:w="396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明・大・昭　　　　年　　　月　　　日</w:t>
            </w:r>
          </w:p>
        </w:tc>
        <w:tc>
          <w:tcPr>
            <w:tcW w:w="2610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満　　　歳　　　か月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現　　住　　所</w:t>
            </w:r>
          </w:p>
        </w:tc>
        <w:tc>
          <w:tcPr>
            <w:tcW w:w="65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〒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　　　　　　　　　　　　　　℡（　　　)</w:t>
            </w: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-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</w:t>
            </w:r>
            <w:r w:rsidRPr="00B6253C">
              <w:rPr>
                <w:rFonts w:hint="eastAsia"/>
                <w:spacing w:val="49"/>
                <w:sz w:val="19"/>
                <w:szCs w:val="19"/>
                <w:fitText w:val="1340" w:id="107213316"/>
              </w:rPr>
              <w:t>施設・社</w:t>
            </w:r>
            <w:r w:rsidRPr="00B6253C">
              <w:rPr>
                <w:rFonts w:hint="eastAsia"/>
                <w:spacing w:val="0"/>
                <w:sz w:val="19"/>
                <w:szCs w:val="19"/>
                <w:fitText w:val="1340" w:id="107213316"/>
              </w:rPr>
              <w:t>協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192"/>
                <w:sz w:val="19"/>
                <w:szCs w:val="19"/>
                <w:fitText w:val="1340" w:id="107213317"/>
              </w:rPr>
              <w:t>団体</w:t>
            </w:r>
            <w:r w:rsidRPr="004D48F7">
              <w:rPr>
                <w:rFonts w:hint="eastAsia"/>
                <w:spacing w:val="1"/>
                <w:sz w:val="19"/>
                <w:szCs w:val="19"/>
                <w:fitText w:val="1340" w:id="107213317"/>
              </w:rPr>
              <w:t>名</w:t>
            </w:r>
          </w:p>
        </w:tc>
        <w:tc>
          <w:tcPr>
            <w:tcW w:w="65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〒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　　　　　　　　　　　　　　℡（　　　)</w:t>
            </w: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-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20"/>
                <w:sz w:val="19"/>
                <w:szCs w:val="19"/>
                <w:fitText w:val="1340" w:id="107213318"/>
              </w:rPr>
              <w:t>所在市町村</w:t>
            </w:r>
            <w:r w:rsidRPr="004D48F7">
              <w:rPr>
                <w:rFonts w:hint="eastAsia"/>
                <w:spacing w:val="0"/>
                <w:sz w:val="19"/>
                <w:szCs w:val="19"/>
                <w:fitText w:val="1340" w:id="107213318"/>
              </w:rPr>
              <w:t>名</w:t>
            </w:r>
          </w:p>
        </w:tc>
        <w:tc>
          <w:tcPr>
            <w:tcW w:w="657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　　　　　　　　　役　　　　　　　　職　　　　　　　　歴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年</w:t>
            </w:r>
          </w:p>
        </w:tc>
        <w:tc>
          <w:tcPr>
            <w:tcW w:w="63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月</w:t>
            </w:r>
          </w:p>
        </w:tc>
        <w:tc>
          <w:tcPr>
            <w:tcW w:w="6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日</w:t>
            </w:r>
          </w:p>
        </w:tc>
        <w:tc>
          <w:tcPr>
            <w:tcW w:w="513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　　　　　役　　　員　　　名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期　　間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16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年</w:t>
            </w:r>
          </w:p>
        </w:tc>
        <w:tc>
          <w:tcPr>
            <w:tcW w:w="6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月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通　算　年　月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141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表　彰　歴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年</w:t>
            </w:r>
          </w:p>
        </w:tc>
        <w:tc>
          <w:tcPr>
            <w:tcW w:w="45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月</w:t>
            </w:r>
          </w:p>
        </w:tc>
        <w:tc>
          <w:tcPr>
            <w:tcW w:w="4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>日</w:t>
            </w:r>
          </w:p>
        </w:tc>
        <w:tc>
          <w:tcPr>
            <w:tcW w:w="3330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　　功　　　　　　　績</w:t>
            </w:r>
          </w:p>
        </w:tc>
        <w:tc>
          <w:tcPr>
            <w:tcW w:w="171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5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97"/>
                <w:sz w:val="19"/>
                <w:szCs w:val="19"/>
                <w:fitText w:val="960" w:id="107213319"/>
              </w:rPr>
              <w:t>表彰</w:t>
            </w:r>
            <w:r w:rsidRPr="004D48F7">
              <w:rPr>
                <w:rFonts w:hint="eastAsia"/>
                <w:spacing w:val="1"/>
                <w:sz w:val="19"/>
                <w:szCs w:val="19"/>
                <w:fitText w:val="960" w:id="107213319"/>
              </w:rPr>
              <w:t>者</w:t>
            </w: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7" w:line="235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6F00D9" w:rsidRDefault="006F00D9">
      <w:pPr>
        <w:pStyle w:val="a3"/>
        <w:spacing w:line="137" w:lineRule="exact"/>
        <w:rPr>
          <w:spacing w:val="0"/>
          <w:sz w:val="19"/>
          <w:szCs w:val="19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本書のとおり推薦します。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平成　　　年　　月　　　日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smartTag w:uri="urn:schemas-microsoft-com:office:smarttags" w:element="PersonName">
        <w:r>
          <w:rPr>
            <w:rFonts w:hint="eastAsia"/>
          </w:rPr>
          <w:t>岐阜県社会福祉協議会</w:t>
        </w:r>
      </w:smartTag>
      <w:r>
        <w:rPr>
          <w:rFonts w:hint="eastAsia"/>
        </w:rPr>
        <w:t>長　殿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502134">
        <w:rPr>
          <w:rFonts w:hint="eastAsia"/>
        </w:rPr>
        <w:t xml:space="preserve">　　　　　　　　　　　　　　　　多治見市</w:t>
      </w:r>
      <w:r>
        <w:rPr>
          <w:rFonts w:hint="eastAsia"/>
        </w:rPr>
        <w:t>社会福祉協議会長　　　　　印</w:t>
      </w: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　（様式</w:t>
      </w:r>
      <w:r w:rsidR="00DF4632">
        <w:rPr>
          <w:rFonts w:hint="eastAsia"/>
        </w:rPr>
        <w:t xml:space="preserve">３号）　　　　　　　　　　　　　　　　　　　　　　　　　</w:t>
      </w:r>
      <w:r w:rsidR="0086334F">
        <w:rPr>
          <w:rFonts w:hint="eastAsia"/>
        </w:rPr>
        <w:t>平成３０年４月１日現在</w:t>
      </w:r>
    </w:p>
    <w:p w:rsidR="006F00D9" w:rsidRPr="003959CF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施設・社協・福祉団体職員表彰推薦書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spacing w:line="99" w:lineRule="exact"/>
        <w:rPr>
          <w:spacing w:val="0"/>
          <w:sz w:val="19"/>
          <w:szCs w:val="19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90"/>
        <w:gridCol w:w="828"/>
        <w:gridCol w:w="644"/>
        <w:gridCol w:w="644"/>
        <w:gridCol w:w="644"/>
        <w:gridCol w:w="460"/>
        <w:gridCol w:w="460"/>
        <w:gridCol w:w="1564"/>
        <w:gridCol w:w="460"/>
        <w:gridCol w:w="460"/>
        <w:gridCol w:w="828"/>
        <w:gridCol w:w="276"/>
        <w:gridCol w:w="828"/>
        <w:gridCol w:w="644"/>
        <w:gridCol w:w="690"/>
      </w:tblGrid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11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（ふりがな）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氏　　　　名</w:t>
            </w:r>
          </w:p>
        </w:tc>
        <w:tc>
          <w:tcPr>
            <w:tcW w:w="3128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男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・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女</w:t>
            </w: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職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名</w:t>
            </w:r>
          </w:p>
        </w:tc>
        <w:tc>
          <w:tcPr>
            <w:tcW w:w="2576" w:type="dxa"/>
            <w:gridSpan w:val="4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生　年　月　日</w:t>
            </w:r>
          </w:p>
        </w:tc>
        <w:tc>
          <w:tcPr>
            <w:tcW w:w="404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明・大・昭　　　　年　　　月　　　日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満　　　歳　　　か月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現　　住　　所</w:t>
            </w:r>
          </w:p>
        </w:tc>
        <w:tc>
          <w:tcPr>
            <w:tcW w:w="6624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〒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　　　　　　　　　℡（　　　)</w:t>
            </w: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-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B6253C">
              <w:rPr>
                <w:rFonts w:hint="eastAsia"/>
                <w:spacing w:val="49"/>
                <w:sz w:val="19"/>
                <w:szCs w:val="19"/>
                <w:fitText w:val="1340" w:id="107213320"/>
              </w:rPr>
              <w:t>施設・社</w:t>
            </w:r>
            <w:r w:rsidRPr="00B6253C">
              <w:rPr>
                <w:rFonts w:hint="eastAsia"/>
                <w:spacing w:val="0"/>
                <w:sz w:val="19"/>
                <w:szCs w:val="19"/>
                <w:fitText w:val="1340" w:id="107213320"/>
              </w:rPr>
              <w:t>協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192"/>
                <w:sz w:val="19"/>
                <w:szCs w:val="19"/>
                <w:fitText w:val="1340" w:id="107213321"/>
              </w:rPr>
              <w:t>団体</w:t>
            </w:r>
            <w:r w:rsidRPr="004D48F7">
              <w:rPr>
                <w:rFonts w:hint="eastAsia"/>
                <w:spacing w:val="1"/>
                <w:sz w:val="19"/>
                <w:szCs w:val="19"/>
                <w:fitText w:val="1340" w:id="107213321"/>
              </w:rPr>
              <w:t>名</w:t>
            </w:r>
          </w:p>
        </w:tc>
        <w:tc>
          <w:tcPr>
            <w:tcW w:w="6624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〒</w:t>
            </w: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　　　　　　　　　℡（　　　)</w:t>
            </w: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-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20"/>
                <w:sz w:val="19"/>
                <w:szCs w:val="19"/>
                <w:fitText w:val="1340" w:id="107213322"/>
              </w:rPr>
              <w:t>所在市町村</w:t>
            </w:r>
            <w:r w:rsidRPr="004D48F7">
              <w:rPr>
                <w:rFonts w:hint="eastAsia"/>
                <w:spacing w:val="0"/>
                <w:sz w:val="19"/>
                <w:szCs w:val="19"/>
                <w:fitText w:val="1340" w:id="107213322"/>
              </w:rPr>
              <w:t>名</w:t>
            </w:r>
          </w:p>
        </w:tc>
        <w:tc>
          <w:tcPr>
            <w:tcW w:w="404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0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公私の別</w:t>
            </w:r>
          </w:p>
        </w:tc>
        <w:tc>
          <w:tcPr>
            <w:tcW w:w="147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47"/>
                <w:sz w:val="19"/>
                <w:szCs w:val="19"/>
                <w:fitText w:val="760" w:id="107213323"/>
              </w:rPr>
              <w:t>公・</w:t>
            </w:r>
            <w:r w:rsidRPr="004D48F7">
              <w:rPr>
                <w:rFonts w:hint="eastAsia"/>
                <w:spacing w:val="1"/>
                <w:sz w:val="19"/>
                <w:szCs w:val="19"/>
                <w:fitText w:val="760" w:id="107213323"/>
              </w:rPr>
              <w:t>私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40" w:type="dxa"/>
            <w:gridSpan w:val="1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　　職　　　　　　　　　　　　　　　　　　　　　歴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年</w:t>
            </w:r>
          </w:p>
        </w:tc>
        <w:tc>
          <w:tcPr>
            <w:tcW w:w="644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月</w:t>
            </w:r>
          </w:p>
        </w:tc>
        <w:tc>
          <w:tcPr>
            <w:tcW w:w="6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日</w:t>
            </w:r>
          </w:p>
        </w:tc>
        <w:tc>
          <w:tcPr>
            <w:tcW w:w="515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　　　　履　　　　　　　　歴</w:t>
            </w:r>
          </w:p>
        </w:tc>
        <w:tc>
          <w:tcPr>
            <w:tcW w:w="828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期</w:t>
            </w:r>
          </w:p>
        </w:tc>
        <w:tc>
          <w:tcPr>
            <w:tcW w:w="6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間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165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5152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月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通　算　年　月</w:t>
            </w:r>
          </w:p>
        </w:tc>
        <w:tc>
          <w:tcPr>
            <w:tcW w:w="5152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1410"/>
        </w:trPr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</w:p>
          <w:p w:rsidR="006F00D9" w:rsidRDefault="006F00D9">
            <w:pPr>
              <w:pStyle w:val="a3"/>
              <w:spacing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表　彰　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月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>日</w:t>
            </w:r>
          </w:p>
        </w:tc>
        <w:tc>
          <w:tcPr>
            <w:tcW w:w="3312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　　功　　　　　　　績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-1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3"/>
                <w:sz w:val="19"/>
                <w:szCs w:val="19"/>
              </w:rPr>
              <w:t xml:space="preserve">　</w:t>
            </w:r>
            <w:r w:rsidRPr="004D48F7">
              <w:rPr>
                <w:rFonts w:hint="eastAsia"/>
                <w:spacing w:val="97"/>
                <w:sz w:val="19"/>
                <w:szCs w:val="19"/>
                <w:fitText w:val="960" w:id="107213324"/>
              </w:rPr>
              <w:t>表彰</w:t>
            </w:r>
            <w:r w:rsidRPr="004D48F7">
              <w:rPr>
                <w:rFonts w:hint="eastAsia"/>
                <w:spacing w:val="1"/>
                <w:sz w:val="19"/>
                <w:szCs w:val="19"/>
                <w:fitText w:val="960" w:id="107213324"/>
              </w:rPr>
              <w:t>者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36" w:line="235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6F00D9" w:rsidRDefault="006F00D9">
      <w:pPr>
        <w:pStyle w:val="a3"/>
        <w:spacing w:line="136" w:lineRule="exact"/>
        <w:rPr>
          <w:spacing w:val="0"/>
          <w:sz w:val="19"/>
          <w:szCs w:val="19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本書のとおり推薦します。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平成　　年　　月　　　日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smartTag w:uri="urn:schemas-microsoft-com:office:smarttags" w:element="PersonName">
        <w:r>
          <w:rPr>
            <w:rFonts w:hint="eastAsia"/>
          </w:rPr>
          <w:t>岐阜県社会福祉協議会</w:t>
        </w:r>
      </w:smartTag>
      <w:r>
        <w:rPr>
          <w:rFonts w:hint="eastAsia"/>
        </w:rPr>
        <w:t>長　殿</w:t>
      </w:r>
    </w:p>
    <w:p w:rsidR="006F00D9" w:rsidRDefault="006F00D9">
      <w:pPr>
        <w:pStyle w:val="a3"/>
        <w:rPr>
          <w:spacing w:val="0"/>
        </w:rPr>
      </w:pPr>
    </w:p>
    <w:p w:rsidR="006F00D9" w:rsidRDefault="005021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多治見市</w:t>
      </w:r>
      <w:r w:rsidR="006F00D9">
        <w:rPr>
          <w:rFonts w:hint="eastAsia"/>
        </w:rPr>
        <w:t>社会福祉協議会長　　　　印</w:t>
      </w: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（様</w:t>
      </w:r>
      <w:r w:rsidR="00DF4632">
        <w:rPr>
          <w:rFonts w:hint="eastAsia"/>
        </w:rPr>
        <w:t xml:space="preserve">式４号）　　　　　　　　　　　　　　　　　　　　　　　　</w:t>
      </w:r>
      <w:r w:rsidR="0086334F">
        <w:rPr>
          <w:rFonts w:hint="eastAsia"/>
        </w:rPr>
        <w:t>平成３０年４月１日現在</w:t>
      </w:r>
    </w:p>
    <w:p w:rsidR="006F00D9" w:rsidRPr="003959CF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社会福祉事業協力援助感謝推薦書（個人）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0"/>
        <w:gridCol w:w="2016"/>
        <w:gridCol w:w="864"/>
        <w:gridCol w:w="480"/>
        <w:gridCol w:w="480"/>
        <w:gridCol w:w="1440"/>
        <w:gridCol w:w="480"/>
        <w:gridCol w:w="480"/>
        <w:gridCol w:w="1056"/>
        <w:gridCol w:w="1440"/>
        <w:gridCol w:w="720"/>
      </w:tblGrid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（ふりがな）</w:t>
            </w: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氏　　　　名</w:t>
            </w:r>
          </w:p>
        </w:tc>
        <w:tc>
          <w:tcPr>
            <w:tcW w:w="3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男</w:t>
            </w: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女</w:t>
            </w: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職</w:t>
            </w: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生　年　月　日</w:t>
            </w:r>
          </w:p>
        </w:tc>
        <w:tc>
          <w:tcPr>
            <w:tcW w:w="422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明・大・昭　　　　年　　　月　　　日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満　　　歳　　　か月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現　　住　　所</w:t>
            </w:r>
          </w:p>
        </w:tc>
        <w:tc>
          <w:tcPr>
            <w:tcW w:w="672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〒</w:t>
            </w: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℡（　　　)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-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主な表彰歴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年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</w:p>
        </w:tc>
        <w:tc>
          <w:tcPr>
            <w:tcW w:w="4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3456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功　　　　　績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</w:t>
            </w:r>
            <w:r w:rsidRPr="004D48F7">
              <w:rPr>
                <w:rFonts w:hint="eastAsia"/>
                <w:spacing w:val="45"/>
                <w:fitText w:val="800" w:id="107213325"/>
              </w:rPr>
              <w:t>表彰</w:t>
            </w:r>
            <w:r w:rsidRPr="004D48F7">
              <w:rPr>
                <w:rFonts w:hint="eastAsia"/>
                <w:spacing w:val="15"/>
                <w:fitText w:val="800" w:id="107213325"/>
              </w:rPr>
              <w:t>者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協力・援助の内容　　＝　①種類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②期間　　　年　　　月から　　　年　　　月　③対象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715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5"/>
              </w:rPr>
              <w:t>④功績（具体的に）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6F00D9" w:rsidRDefault="006F00D9">
      <w:pPr>
        <w:pStyle w:val="a3"/>
        <w:spacing w:line="146" w:lineRule="exact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本書のとおり推薦します。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平成　　年　　月　　　日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smartTag w:uri="urn:schemas-microsoft-com:office:smarttags" w:element="PersonName">
        <w:r>
          <w:rPr>
            <w:rFonts w:hint="eastAsia"/>
          </w:rPr>
          <w:t>岐阜県社会福祉協議会</w:t>
        </w:r>
      </w:smartTag>
      <w:r>
        <w:rPr>
          <w:rFonts w:hint="eastAsia"/>
        </w:rPr>
        <w:t>長　殿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</w:t>
      </w:r>
      <w:r w:rsidR="00502134">
        <w:rPr>
          <w:rFonts w:hint="eastAsia"/>
        </w:rPr>
        <w:t xml:space="preserve">　　　　　　多治見市</w:t>
      </w:r>
      <w:r>
        <w:rPr>
          <w:rFonts w:hint="eastAsia"/>
        </w:rPr>
        <w:t>社会福祉協議会長　　　　印</w:t>
      </w:r>
    </w:p>
    <w:p w:rsidR="006F00D9" w:rsidRDefault="006F00D9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t xml:space="preserve">　　　（様</w:t>
      </w:r>
      <w:r w:rsidR="00DF4632">
        <w:rPr>
          <w:rFonts w:hint="eastAsia"/>
        </w:rPr>
        <w:t xml:space="preserve">式５号）　　　　　　　　　　　　　　　　　　　　　　　　</w:t>
      </w:r>
      <w:r w:rsidR="0086334F">
        <w:rPr>
          <w:rFonts w:hint="eastAsia"/>
        </w:rPr>
        <w:t>平成３０年４月１日現在</w:t>
      </w:r>
    </w:p>
    <w:p w:rsidR="006F00D9" w:rsidRPr="003959CF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社会福祉事業協力援助感謝推薦書（団体）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35"/>
        <w:gridCol w:w="1862"/>
        <w:gridCol w:w="1470"/>
        <w:gridCol w:w="1666"/>
        <w:gridCol w:w="1764"/>
        <w:gridCol w:w="196"/>
        <w:gridCol w:w="1666"/>
        <w:gridCol w:w="833"/>
      </w:tblGrid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4D48F7">
              <w:rPr>
                <w:rFonts w:hint="eastAsia"/>
                <w:spacing w:val="20"/>
                <w:fitText w:val="1640" w:id="107213326"/>
              </w:rPr>
              <w:t>団体・グルー</w:t>
            </w:r>
            <w:r w:rsidRPr="004D48F7">
              <w:rPr>
                <w:rFonts w:hint="eastAsia"/>
                <w:spacing w:val="0"/>
                <w:fitText w:val="1640" w:id="107213326"/>
              </w:rPr>
              <w:t>プ</w:t>
            </w: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4D48F7">
              <w:rPr>
                <w:rFonts w:hint="eastAsia"/>
                <w:spacing w:val="105"/>
                <w:fitText w:val="1020" w:id="107213327"/>
              </w:rPr>
              <w:t>の名</w:t>
            </w:r>
            <w:r w:rsidRPr="004D48F7">
              <w:rPr>
                <w:rFonts w:hint="eastAsia"/>
                <w:spacing w:val="0"/>
                <w:fitText w:val="1020" w:id="107213327"/>
              </w:rPr>
              <w:t>称</w:t>
            </w:r>
          </w:p>
        </w:tc>
        <w:tc>
          <w:tcPr>
            <w:tcW w:w="509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　　　　　　　発足　　年　　　月　　日</w:t>
            </w:r>
          </w:p>
        </w:tc>
        <w:tc>
          <w:tcPr>
            <w:tcW w:w="166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構成人員</w:t>
            </w: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　　人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4D48F7">
              <w:rPr>
                <w:rFonts w:hint="eastAsia"/>
                <w:spacing w:val="20"/>
                <w:fitText w:val="1640" w:id="107213328"/>
              </w:rPr>
              <w:t xml:space="preserve">所　　在　　</w:t>
            </w:r>
            <w:r w:rsidRPr="004D48F7">
              <w:rPr>
                <w:rFonts w:hint="eastAsia"/>
                <w:spacing w:val="0"/>
                <w:fitText w:val="1640" w:id="107213328"/>
              </w:rPr>
              <w:t>地</w:t>
            </w:r>
          </w:p>
        </w:tc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〒　　　　－</w:t>
            </w: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　　　　　　　　　　　　　　℡（　　　)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-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4D48F7">
              <w:rPr>
                <w:rFonts w:hint="eastAsia"/>
                <w:spacing w:val="20"/>
                <w:fitText w:val="1640" w:id="107213312"/>
              </w:rPr>
              <w:t>団体・グルー</w:t>
            </w:r>
            <w:r w:rsidRPr="004D48F7">
              <w:rPr>
                <w:rFonts w:hint="eastAsia"/>
                <w:spacing w:val="0"/>
                <w:fitText w:val="1640" w:id="107213312"/>
              </w:rPr>
              <w:t>プ</w:t>
            </w: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の代表者</w:t>
            </w:r>
          </w:p>
        </w:tc>
        <w:tc>
          <w:tcPr>
            <w:tcW w:w="3136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dotted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役　　職　　　名</w:t>
            </w:r>
          </w:p>
        </w:tc>
        <w:tc>
          <w:tcPr>
            <w:tcW w:w="3626" w:type="dxa"/>
            <w:gridSpan w:val="3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　氏　　　　　名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single" w:sz="18" w:space="0" w:color="000000"/>
              <w:bottom w:val="nil"/>
              <w:right w:val="dotted" w:sz="4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</w:p>
          <w:p w:rsidR="006F00D9" w:rsidRDefault="006F0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主な表彰歴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年　月　日</w:t>
            </w:r>
          </w:p>
        </w:tc>
        <w:tc>
          <w:tcPr>
            <w:tcW w:w="343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　　　　功　　　　　績</w:t>
            </w:r>
          </w:p>
        </w:tc>
        <w:tc>
          <w:tcPr>
            <w:tcW w:w="1862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3"/>
              </w:rPr>
              <w:t xml:space="preserve">　　</w:t>
            </w:r>
            <w:r w:rsidRPr="004D48F7">
              <w:rPr>
                <w:rFonts w:hint="eastAsia"/>
                <w:spacing w:val="45"/>
                <w:fitText w:val="820" w:id="107213313"/>
              </w:rPr>
              <w:t>表彰</w:t>
            </w:r>
            <w:r w:rsidRPr="004D48F7">
              <w:rPr>
                <w:rFonts w:hint="eastAsia"/>
                <w:spacing w:val="22"/>
                <w:fitText w:val="820" w:id="107213313"/>
              </w:rPr>
              <w:t>者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24" w:type="dxa"/>
            <w:gridSpan w:val="6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協力・援助の内容　　＝　①種類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24" w:type="dxa"/>
            <w:gridSpan w:val="6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②期間　　　年　　　月から　　　年　　　月　③対象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  <w:tr w:rsidR="006F00D9">
        <w:tblPrEx>
          <w:tblCellMar>
            <w:top w:w="0" w:type="dxa"/>
            <w:bottom w:w="0" w:type="dxa"/>
          </w:tblCellMar>
        </w:tblPrEx>
        <w:trPr>
          <w:cantSplit/>
          <w:trHeight w:hRule="exact" w:val="6417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2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④功績（具体的に）</w:t>
            </w: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0D9" w:rsidRDefault="006F00D9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6F00D9" w:rsidRDefault="006F00D9">
      <w:pPr>
        <w:pStyle w:val="a3"/>
        <w:spacing w:line="146" w:lineRule="exact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本書のとおり推薦します。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平成　　年　　月　　　日</w:t>
      </w:r>
    </w:p>
    <w:p w:rsidR="006F00D9" w:rsidRDefault="006F00D9">
      <w:pPr>
        <w:pStyle w:val="a3"/>
        <w:rPr>
          <w:spacing w:val="0"/>
        </w:rPr>
      </w:pPr>
    </w:p>
    <w:p w:rsidR="006F00D9" w:rsidRDefault="006F00D9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smartTag w:uri="urn:schemas-microsoft-com:office:smarttags" w:element="PersonName">
        <w:r>
          <w:rPr>
            <w:rFonts w:hint="eastAsia"/>
          </w:rPr>
          <w:t>岐阜県社会福祉協議会</w:t>
        </w:r>
      </w:smartTag>
      <w:r>
        <w:rPr>
          <w:rFonts w:hint="eastAsia"/>
        </w:rPr>
        <w:t>長　殿</w:t>
      </w:r>
    </w:p>
    <w:p w:rsidR="006F00D9" w:rsidRDefault="006F00D9">
      <w:pPr>
        <w:pStyle w:val="a3"/>
        <w:rPr>
          <w:spacing w:val="0"/>
        </w:rPr>
      </w:pPr>
    </w:p>
    <w:p w:rsidR="006F00D9" w:rsidRDefault="0050213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多治見市</w:t>
      </w:r>
      <w:r w:rsidR="006F00D9">
        <w:rPr>
          <w:rFonts w:hint="eastAsia"/>
        </w:rPr>
        <w:t>社会福祉協議会長　　　　印</w:t>
      </w:r>
    </w:p>
    <w:p w:rsidR="006F00D9" w:rsidRDefault="006F00D9">
      <w:pPr>
        <w:pStyle w:val="a3"/>
        <w:rPr>
          <w:rFonts w:hint="eastAsia"/>
          <w:spacing w:val="0"/>
        </w:rPr>
      </w:pPr>
    </w:p>
    <w:sectPr w:rsidR="006F00D9" w:rsidSect="006F00D9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8E" w:rsidRDefault="007C018E" w:rsidP="00F016C8">
      <w:r>
        <w:separator/>
      </w:r>
    </w:p>
  </w:endnote>
  <w:endnote w:type="continuationSeparator" w:id="0">
    <w:p w:rsidR="007C018E" w:rsidRDefault="007C018E" w:rsidP="00F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8E" w:rsidRDefault="007C018E" w:rsidP="00F016C8">
      <w:r>
        <w:separator/>
      </w:r>
    </w:p>
  </w:footnote>
  <w:footnote w:type="continuationSeparator" w:id="0">
    <w:p w:rsidR="007C018E" w:rsidRDefault="007C018E" w:rsidP="00F0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D9"/>
    <w:rsid w:val="00016B81"/>
    <w:rsid w:val="0033150D"/>
    <w:rsid w:val="003959CF"/>
    <w:rsid w:val="004D48F7"/>
    <w:rsid w:val="00502134"/>
    <w:rsid w:val="006364B2"/>
    <w:rsid w:val="006F00D9"/>
    <w:rsid w:val="007C018E"/>
    <w:rsid w:val="0086334F"/>
    <w:rsid w:val="00927B14"/>
    <w:rsid w:val="00946524"/>
    <w:rsid w:val="009D07C0"/>
    <w:rsid w:val="00AD4E92"/>
    <w:rsid w:val="00B016DA"/>
    <w:rsid w:val="00B6253C"/>
    <w:rsid w:val="00DA6129"/>
    <w:rsid w:val="00DF4632"/>
    <w:rsid w:val="00E60F9F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 w:cs="ＭＳ 明朝"/>
      <w:spacing w:val="5"/>
    </w:rPr>
  </w:style>
  <w:style w:type="paragraph" w:styleId="a4">
    <w:name w:val="header"/>
    <w:basedOn w:val="a"/>
    <w:link w:val="a5"/>
    <w:rsid w:val="00F01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6C8"/>
    <w:rPr>
      <w:kern w:val="2"/>
      <w:sz w:val="21"/>
      <w:szCs w:val="24"/>
    </w:rPr>
  </w:style>
  <w:style w:type="paragraph" w:styleId="a6">
    <w:name w:val="footer"/>
    <w:basedOn w:val="a"/>
    <w:link w:val="a7"/>
    <w:rsid w:val="00F01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6C8"/>
    <w:rPr>
      <w:kern w:val="2"/>
      <w:sz w:val="21"/>
      <w:szCs w:val="24"/>
    </w:rPr>
  </w:style>
  <w:style w:type="paragraph" w:styleId="a8">
    <w:name w:val="Balloon Text"/>
    <w:basedOn w:val="a"/>
    <w:link w:val="a9"/>
    <w:rsid w:val="005021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1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 w:cs="ＭＳ 明朝"/>
      <w:spacing w:val="5"/>
    </w:rPr>
  </w:style>
  <w:style w:type="paragraph" w:styleId="a4">
    <w:name w:val="header"/>
    <w:basedOn w:val="a"/>
    <w:link w:val="a5"/>
    <w:rsid w:val="00F01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6C8"/>
    <w:rPr>
      <w:kern w:val="2"/>
      <w:sz w:val="21"/>
      <w:szCs w:val="24"/>
    </w:rPr>
  </w:style>
  <w:style w:type="paragraph" w:styleId="a6">
    <w:name w:val="footer"/>
    <w:basedOn w:val="a"/>
    <w:link w:val="a7"/>
    <w:rsid w:val="00F01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6C8"/>
    <w:rPr>
      <w:kern w:val="2"/>
      <w:sz w:val="21"/>
      <w:szCs w:val="24"/>
    </w:rPr>
  </w:style>
  <w:style w:type="paragraph" w:styleId="a8">
    <w:name w:val="Balloon Text"/>
    <w:basedOn w:val="a"/>
    <w:link w:val="a9"/>
    <w:rsid w:val="005021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1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　　　　　　　　　　　　　　　　　　　　　　　　　平成２４年４月１日現在</vt:lpstr>
      <vt:lpstr>　　（様式１号）　　　　　　　　　　　　　　　　　　　　　　　　　平成２４年４月１日現在</vt:lpstr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　　　　　　　　　　　　　　　　　　　　　　　　　平成２４年４月１日現在</dc:title>
  <dc:creator>岐阜県社会福祉協議会</dc:creator>
  <cp:lastModifiedBy>共同募金５号</cp:lastModifiedBy>
  <cp:revision>2</cp:revision>
  <cp:lastPrinted>2017-06-15T07:29:00Z</cp:lastPrinted>
  <dcterms:created xsi:type="dcterms:W3CDTF">2018-06-25T23:35:00Z</dcterms:created>
  <dcterms:modified xsi:type="dcterms:W3CDTF">2018-06-25T23:35:00Z</dcterms:modified>
</cp:coreProperties>
</file>